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D72F" w14:textId="77777777" w:rsidR="00373D1A" w:rsidRDefault="00373D1A">
      <w:pPr>
        <w:pStyle w:val="Ttulo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Individualización de </w:t>
      </w:r>
      <w:r w:rsidRPr="003E1844">
        <w:rPr>
          <w:rFonts w:ascii="Arial" w:hAnsi="Arial" w:cs="Arial"/>
          <w:noProof/>
          <w:sz w:val="24"/>
          <w:u w:val="single"/>
        </w:rPr>
        <w:t xml:space="preserve">Audiencia de formal. de la </w:t>
      </w:r>
      <w:proofErr w:type="gramStart"/>
      <w:r w:rsidRPr="003E1844">
        <w:rPr>
          <w:rFonts w:ascii="Arial" w:hAnsi="Arial" w:cs="Arial"/>
          <w:noProof/>
          <w:sz w:val="24"/>
          <w:u w:val="single"/>
        </w:rPr>
        <w:t>investigación.</w:t>
      </w:r>
      <w:r>
        <w:rPr>
          <w:rFonts w:ascii="Arial" w:hAnsi="Arial" w:cs="Arial"/>
          <w:sz w:val="24"/>
        </w:rPr>
        <w:t>.</w:t>
      </w:r>
      <w:proofErr w:type="gramEnd"/>
    </w:p>
    <w:p w14:paraId="737EF592" w14:textId="77777777" w:rsidR="00373D1A" w:rsidRDefault="00373D1A">
      <w:pPr>
        <w:rPr>
          <w:rFonts w:ascii="Arial" w:hAnsi="Arial" w:cs="Arial"/>
          <w:sz w:val="24"/>
        </w:rPr>
      </w:pPr>
    </w:p>
    <w:p w14:paraId="689FD786" w14:textId="77777777" w:rsidR="00373D1A" w:rsidRDefault="0037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Fecha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3E1844">
        <w:rPr>
          <w:rFonts w:ascii="Arial" w:hAnsi="Arial" w:cs="Arial"/>
          <w:noProof/>
          <w:sz w:val="22"/>
        </w:rPr>
        <w:t>Viña del Mar.</w:t>
      </w:r>
      <w:r>
        <w:rPr>
          <w:rFonts w:ascii="Arial" w:hAnsi="Arial" w:cs="Arial"/>
          <w:sz w:val="22"/>
        </w:rPr>
        <w:t xml:space="preserve">, </w:t>
      </w:r>
      <w:r w:rsidRPr="003E1844">
        <w:rPr>
          <w:rFonts w:ascii="Arial" w:hAnsi="Arial" w:cs="Arial"/>
          <w:noProof/>
          <w:sz w:val="22"/>
        </w:rPr>
        <w:t>siete de marzo de dos mil veintidós</w:t>
      </w:r>
    </w:p>
    <w:p w14:paraId="571C28B0" w14:textId="77777777" w:rsidR="00373D1A" w:rsidRDefault="0037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Magistrado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3E1844">
        <w:rPr>
          <w:rFonts w:ascii="Arial" w:hAnsi="Arial" w:cs="Arial"/>
          <w:noProof/>
          <w:sz w:val="22"/>
        </w:rPr>
        <w:t>MARIA DEL PILAR LABARCA ROCCO</w:t>
      </w:r>
    </w:p>
    <w:p w14:paraId="6E51CF30" w14:textId="77777777" w:rsidR="00373D1A" w:rsidRDefault="0037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Fiscal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3459B">
        <w:rPr>
          <w:rFonts w:ascii="Arial" w:hAnsi="Arial" w:cs="Arial"/>
          <w:noProof/>
          <w:sz w:val="22"/>
        </w:rPr>
        <w:t xml:space="preserve">Alfredo Keller Quitral </w:t>
      </w:r>
    </w:p>
    <w:p w14:paraId="538649D1" w14:textId="77777777" w:rsidR="00373D1A" w:rsidRDefault="0037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</w:rPr>
        <w:t>Defensor</w:t>
      </w:r>
      <w:r w:rsidR="0093459B">
        <w:rPr>
          <w:rFonts w:ascii="Arial" w:hAnsi="Arial" w:cs="Arial"/>
          <w:sz w:val="22"/>
        </w:rPr>
        <w:t xml:space="preserve"> privado</w:t>
      </w:r>
      <w:r w:rsidR="0093459B">
        <w:rPr>
          <w:rFonts w:ascii="Arial" w:hAnsi="Arial" w:cs="Arial"/>
          <w:sz w:val="22"/>
        </w:rPr>
        <w:tab/>
      </w:r>
      <w:r w:rsidR="0093459B">
        <w:rPr>
          <w:rFonts w:ascii="Arial" w:hAnsi="Arial" w:cs="Arial"/>
          <w:noProof/>
          <w:sz w:val="22"/>
        </w:rPr>
        <w:t>Rodrigo Arancibia</w:t>
      </w:r>
    </w:p>
    <w:p w14:paraId="61CAA79F" w14:textId="77777777" w:rsidR="0093459B" w:rsidRDefault="0093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Abog. Querellante</w:t>
      </w:r>
      <w:r>
        <w:rPr>
          <w:rFonts w:ascii="Arial" w:hAnsi="Arial" w:cs="Arial"/>
          <w:noProof/>
          <w:sz w:val="22"/>
        </w:rPr>
        <w:tab/>
        <w:t>Juan Pablo Donoso</w:t>
      </w:r>
    </w:p>
    <w:p w14:paraId="368D70A7" w14:textId="77777777" w:rsidR="0093459B" w:rsidRDefault="0093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t>Víctima</w:t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noProof/>
          <w:sz w:val="22"/>
        </w:rPr>
        <w:tab/>
        <w:t>Fernanda Cortés Serrano</w:t>
      </w:r>
      <w:r w:rsidRPr="0093459B">
        <w:rPr>
          <w:rFonts w:ascii="Arial" w:hAnsi="Arial" w:cs="Arial"/>
          <w:b/>
          <w:noProof/>
          <w:sz w:val="22"/>
        </w:rPr>
        <w:t>/presente</w:t>
      </w:r>
      <w:r>
        <w:rPr>
          <w:rFonts w:ascii="Arial" w:hAnsi="Arial" w:cs="Arial"/>
          <w:noProof/>
          <w:sz w:val="22"/>
        </w:rPr>
        <w:t xml:space="preserve"> </w:t>
      </w:r>
    </w:p>
    <w:p w14:paraId="6B27941A" w14:textId="77777777" w:rsidR="00373D1A" w:rsidRDefault="0037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Hora inicio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3E1844">
        <w:rPr>
          <w:rFonts w:ascii="Arial" w:hAnsi="Arial" w:cs="Arial"/>
          <w:noProof/>
          <w:sz w:val="22"/>
        </w:rPr>
        <w:t>09:17AM</w:t>
      </w:r>
    </w:p>
    <w:p w14:paraId="686996B0" w14:textId="77777777" w:rsidR="00373D1A" w:rsidRDefault="0037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Hora termino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3E1844">
        <w:rPr>
          <w:rFonts w:ascii="Arial" w:hAnsi="Arial" w:cs="Arial"/>
          <w:noProof/>
          <w:sz w:val="22"/>
        </w:rPr>
        <w:t>09:30AM</w:t>
      </w:r>
    </w:p>
    <w:p w14:paraId="35C6D7D9" w14:textId="77777777" w:rsidR="00373D1A" w:rsidRDefault="0037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Sala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3459B">
        <w:rPr>
          <w:rFonts w:ascii="Arial" w:hAnsi="Arial" w:cs="Arial"/>
          <w:noProof/>
          <w:sz w:val="22"/>
        </w:rPr>
        <w:t>SALA 6</w:t>
      </w:r>
    </w:p>
    <w:p w14:paraId="2853679D" w14:textId="77777777" w:rsidR="00373D1A" w:rsidRDefault="0037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Tribunal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3E1844">
        <w:rPr>
          <w:rFonts w:ascii="Arial" w:hAnsi="Arial" w:cs="Arial"/>
          <w:noProof/>
          <w:sz w:val="22"/>
        </w:rPr>
        <w:t>Juzgado de Garantia de Viña del Mar.</w:t>
      </w:r>
    </w:p>
    <w:p w14:paraId="22BACC53" w14:textId="77777777" w:rsidR="00373D1A" w:rsidRDefault="0037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Acta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 w:rsidR="0093459B">
        <w:rPr>
          <w:rFonts w:ascii="Arial" w:hAnsi="Arial" w:cs="Arial"/>
          <w:sz w:val="22"/>
          <w:lang w:val="en-US"/>
        </w:rPr>
        <w:t xml:space="preserve">Orlando Sepúlveda H. </w:t>
      </w:r>
    </w:p>
    <w:p w14:paraId="733D6145" w14:textId="77777777" w:rsidR="00373D1A" w:rsidRDefault="0037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RUC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 w:rsidRPr="003E1844">
        <w:rPr>
          <w:rFonts w:ascii="Arial" w:hAnsi="Arial" w:cs="Arial"/>
          <w:noProof/>
          <w:sz w:val="22"/>
          <w:lang w:val="en-US"/>
        </w:rPr>
        <w:t>2010065970-1</w:t>
      </w:r>
    </w:p>
    <w:p w14:paraId="14C97B19" w14:textId="77777777" w:rsidR="00373D1A" w:rsidRDefault="0037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RIT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 w:rsidRPr="003E1844">
        <w:rPr>
          <w:rFonts w:ascii="Arial" w:hAnsi="Arial" w:cs="Arial"/>
          <w:noProof/>
          <w:sz w:val="22"/>
          <w:lang w:val="en-US"/>
        </w:rPr>
        <w:t>17329 - 2020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1600"/>
        <w:gridCol w:w="2400"/>
        <w:gridCol w:w="1839"/>
      </w:tblGrid>
      <w:tr w:rsidR="0093459B" w14:paraId="712BEBB0" w14:textId="77777777" w:rsidTr="0093459B">
        <w:tc>
          <w:tcPr>
            <w:tcW w:w="3200" w:type="dxa"/>
            <w:shd w:val="clear" w:color="auto" w:fill="auto"/>
          </w:tcPr>
          <w:p w14:paraId="10841845" w14:textId="77777777" w:rsidR="00874581" w:rsidRPr="0093459B" w:rsidRDefault="00373D1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Arial" w:eastAsia="Calibri" w:hAnsi="Arial" w:cs="Arial"/>
                <w:sz w:val="24"/>
                <w:szCs w:val="22"/>
                <w:lang w:val="en-US"/>
              </w:rPr>
              <w:t xml:space="preserve"> </w:t>
            </w:r>
            <w:r w:rsidR="00874581"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NOMBRE IMPUTADO</w:t>
            </w:r>
          </w:p>
        </w:tc>
        <w:tc>
          <w:tcPr>
            <w:tcW w:w="1600" w:type="dxa"/>
            <w:shd w:val="clear" w:color="auto" w:fill="auto"/>
          </w:tcPr>
          <w:p w14:paraId="36A3CCA9" w14:textId="77777777" w:rsidR="00874581" w:rsidRPr="0093459B" w:rsidRDefault="00874581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RUT</w:t>
            </w:r>
          </w:p>
        </w:tc>
        <w:tc>
          <w:tcPr>
            <w:tcW w:w="2400" w:type="dxa"/>
            <w:shd w:val="clear" w:color="auto" w:fill="auto"/>
          </w:tcPr>
          <w:p w14:paraId="44EF2EB5" w14:textId="77777777" w:rsidR="00874581" w:rsidRPr="0093459B" w:rsidRDefault="00874581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DIRECCION</w:t>
            </w:r>
          </w:p>
        </w:tc>
        <w:tc>
          <w:tcPr>
            <w:tcW w:w="1839" w:type="dxa"/>
            <w:shd w:val="clear" w:color="auto" w:fill="auto"/>
          </w:tcPr>
          <w:p w14:paraId="26DFC240" w14:textId="77777777" w:rsidR="00874581" w:rsidRPr="0093459B" w:rsidRDefault="00874581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COMUNA</w:t>
            </w:r>
          </w:p>
        </w:tc>
      </w:tr>
      <w:tr w:rsidR="0093459B" w14:paraId="4E1634F4" w14:textId="77777777" w:rsidTr="0093459B">
        <w:tc>
          <w:tcPr>
            <w:tcW w:w="3200" w:type="dxa"/>
            <w:shd w:val="clear" w:color="auto" w:fill="auto"/>
          </w:tcPr>
          <w:p w14:paraId="3CFDA1FE" w14:textId="77777777" w:rsidR="00874581" w:rsidRPr="0093459B" w:rsidRDefault="00874581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ESTEBAN CRISTÓBAL VALENCIA REYES</w:t>
            </w:r>
            <w:r w:rsidR="0093459B"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 xml:space="preserve">/presente </w:t>
            </w:r>
          </w:p>
        </w:tc>
        <w:tc>
          <w:tcPr>
            <w:tcW w:w="1600" w:type="dxa"/>
            <w:shd w:val="clear" w:color="auto" w:fill="auto"/>
          </w:tcPr>
          <w:p w14:paraId="693C6C35" w14:textId="77777777" w:rsidR="00874581" w:rsidRPr="0093459B" w:rsidRDefault="00874581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0020284661-0</w:t>
            </w:r>
          </w:p>
        </w:tc>
        <w:tc>
          <w:tcPr>
            <w:tcW w:w="2400" w:type="dxa"/>
            <w:shd w:val="clear" w:color="auto" w:fill="auto"/>
          </w:tcPr>
          <w:p w14:paraId="4E100C6A" w14:textId="77777777" w:rsidR="00874581" w:rsidRPr="0093459B" w:rsidRDefault="00874581" w:rsidP="0093459B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 xml:space="preserve">Sector LA LUNA N° 77  DEPARTAMENTO 113 </w:t>
            </w:r>
          </w:p>
        </w:tc>
        <w:tc>
          <w:tcPr>
            <w:tcW w:w="1839" w:type="dxa"/>
            <w:shd w:val="clear" w:color="auto" w:fill="auto"/>
          </w:tcPr>
          <w:p w14:paraId="58B90C35" w14:textId="77777777" w:rsidR="00874581" w:rsidRPr="0093459B" w:rsidRDefault="00874581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Concón.</w:t>
            </w:r>
          </w:p>
        </w:tc>
      </w:tr>
    </w:tbl>
    <w:p w14:paraId="44FA5D77" w14:textId="77777777" w:rsidR="00B46EBA" w:rsidRDefault="00B46EBA">
      <w:pPr>
        <w:pStyle w:val="Ttulo2"/>
        <w:jc w:val="left"/>
        <w:rPr>
          <w:b w:val="0"/>
          <w:bCs w:val="0"/>
          <w:u w:val="none"/>
        </w:rPr>
      </w:pPr>
      <w:r>
        <w:t xml:space="preserve">Actuaciones efectuadas </w:t>
      </w:r>
      <w:r>
        <w:rPr>
          <w:b w:val="0"/>
          <w:bCs w:val="0"/>
          <w:u w:val="none"/>
        </w:rPr>
        <w:t xml:space="preserve">       </w:t>
      </w:r>
    </w:p>
    <w:p w14:paraId="53E07C7D" w14:textId="77777777" w:rsidR="00B46EBA" w:rsidRDefault="00B46EBA">
      <w:pPr>
        <w:sectPr w:rsidR="00B46EBA" w:rsidSect="0093459B">
          <w:type w:val="continuous"/>
          <w:pgSz w:w="12240" w:h="20160" w:code="5"/>
          <w:pgMar w:top="1417" w:right="1701" w:bottom="1417" w:left="1701" w:header="720" w:footer="720" w:gutter="0"/>
          <w:cols w:space="720"/>
          <w:docGrid w:linePitch="272"/>
        </w:sectPr>
      </w:pPr>
    </w:p>
    <w:p w14:paraId="6614B494" w14:textId="77777777" w:rsidR="0093459B" w:rsidRDefault="0093459B" w:rsidP="0093459B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5E1300">
        <w:rPr>
          <w:rFonts w:ascii="Arial" w:hAnsi="Arial" w:cs="Arial"/>
          <w:bCs/>
          <w:sz w:val="24"/>
        </w:rPr>
        <w:t xml:space="preserve">Audiencia realizada mediante plataforma zoom </w:t>
      </w:r>
    </w:p>
    <w:p w14:paraId="4360848E" w14:textId="77777777" w:rsidR="0093459B" w:rsidRDefault="0093459B" w:rsidP="0093459B">
      <w:pPr>
        <w:spacing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El Tribunal rechaza la alegación e la Defensa, en orden a declarar la reserva de la presente causa.</w:t>
      </w:r>
    </w:p>
    <w:p w14:paraId="2D37362A" w14:textId="77777777" w:rsidR="00B46EBA" w:rsidRDefault="00B46EBA" w:rsidP="0093459B">
      <w:pPr>
        <w:spacing w:line="360" w:lineRule="auto"/>
        <w:rPr>
          <w:lang w:val="es-MX"/>
        </w:rPr>
      </w:pPr>
      <w:r w:rsidRPr="00DF4222">
        <w:rPr>
          <w:rFonts w:ascii="Arial" w:hAnsi="Arial" w:cs="Arial"/>
          <w:b/>
          <w:bCs/>
          <w:noProof/>
          <w:sz w:val="24"/>
        </w:rPr>
        <w:t>Apercibimiento</w:t>
      </w:r>
      <w:r>
        <w:rPr>
          <w:rFonts w:ascii="Arial" w:hAnsi="Arial" w:cs="Arial"/>
          <w:b/>
          <w:bCs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260"/>
        <w:gridCol w:w="3402"/>
        <w:gridCol w:w="1843"/>
        <w:gridCol w:w="735"/>
      </w:tblGrid>
      <w:tr w:rsidR="0093459B" w14:paraId="07332396" w14:textId="77777777" w:rsidTr="0093459B">
        <w:tc>
          <w:tcPr>
            <w:tcW w:w="1400" w:type="dxa"/>
            <w:shd w:val="clear" w:color="auto" w:fill="auto"/>
          </w:tcPr>
          <w:p w14:paraId="3A25C126" w14:textId="77777777" w:rsidR="00B46EBA" w:rsidRPr="0093459B" w:rsidRDefault="00B46EB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RUC</w:t>
            </w:r>
          </w:p>
        </w:tc>
        <w:tc>
          <w:tcPr>
            <w:tcW w:w="1260" w:type="dxa"/>
            <w:shd w:val="clear" w:color="auto" w:fill="auto"/>
          </w:tcPr>
          <w:p w14:paraId="556FAB1E" w14:textId="77777777" w:rsidR="00B46EBA" w:rsidRPr="0093459B" w:rsidRDefault="00B46EB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RIT</w:t>
            </w:r>
          </w:p>
        </w:tc>
        <w:tc>
          <w:tcPr>
            <w:tcW w:w="3402" w:type="dxa"/>
            <w:shd w:val="clear" w:color="auto" w:fill="auto"/>
          </w:tcPr>
          <w:p w14:paraId="38046F59" w14:textId="77777777" w:rsidR="00B46EBA" w:rsidRPr="0093459B" w:rsidRDefault="00B46EB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Ambito afectado</w:t>
            </w:r>
          </w:p>
        </w:tc>
        <w:tc>
          <w:tcPr>
            <w:tcW w:w="1843" w:type="dxa"/>
            <w:shd w:val="clear" w:color="auto" w:fill="auto"/>
          </w:tcPr>
          <w:p w14:paraId="1D306DD2" w14:textId="77777777" w:rsidR="00B46EBA" w:rsidRPr="0093459B" w:rsidRDefault="00B46EB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Detalle del Hito</w:t>
            </w:r>
          </w:p>
        </w:tc>
        <w:tc>
          <w:tcPr>
            <w:tcW w:w="735" w:type="dxa"/>
            <w:shd w:val="clear" w:color="auto" w:fill="auto"/>
          </w:tcPr>
          <w:p w14:paraId="65F1C583" w14:textId="77777777" w:rsidR="00B46EBA" w:rsidRPr="0093459B" w:rsidRDefault="00B46EB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Valor</w:t>
            </w:r>
          </w:p>
        </w:tc>
      </w:tr>
      <w:tr w:rsidR="0093459B" w14:paraId="071A8EB8" w14:textId="77777777" w:rsidTr="0093459B">
        <w:tc>
          <w:tcPr>
            <w:tcW w:w="1400" w:type="dxa"/>
            <w:shd w:val="clear" w:color="auto" w:fill="auto"/>
          </w:tcPr>
          <w:p w14:paraId="4FE8E1AC" w14:textId="77777777" w:rsidR="00B46EBA" w:rsidRPr="0093459B" w:rsidRDefault="00B46EB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2010065970-1</w:t>
            </w:r>
          </w:p>
        </w:tc>
        <w:tc>
          <w:tcPr>
            <w:tcW w:w="1260" w:type="dxa"/>
            <w:shd w:val="clear" w:color="auto" w:fill="auto"/>
          </w:tcPr>
          <w:p w14:paraId="34265575" w14:textId="77777777" w:rsidR="00B46EBA" w:rsidRPr="0093459B" w:rsidRDefault="00B46EB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17329-2020</w:t>
            </w:r>
          </w:p>
        </w:tc>
        <w:tc>
          <w:tcPr>
            <w:tcW w:w="3402" w:type="dxa"/>
            <w:shd w:val="clear" w:color="auto" w:fill="auto"/>
          </w:tcPr>
          <w:p w14:paraId="3DA93867" w14:textId="77777777" w:rsidR="00B46EBA" w:rsidRPr="0093459B" w:rsidRDefault="00B46EB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PARTICIPANTES.: Denunciado. - VALENCIA REYES  ESTEBAN CRISTÓBAL</w:t>
            </w:r>
          </w:p>
        </w:tc>
        <w:tc>
          <w:tcPr>
            <w:tcW w:w="1843" w:type="dxa"/>
            <w:shd w:val="clear" w:color="auto" w:fill="auto"/>
          </w:tcPr>
          <w:p w14:paraId="1FE5AB86" w14:textId="77777777" w:rsidR="00B46EBA" w:rsidRPr="0093459B" w:rsidRDefault="00B46EB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Art. 26</w:t>
            </w:r>
          </w:p>
        </w:tc>
        <w:tc>
          <w:tcPr>
            <w:tcW w:w="735" w:type="dxa"/>
            <w:shd w:val="clear" w:color="auto" w:fill="auto"/>
          </w:tcPr>
          <w:p w14:paraId="48F200EE" w14:textId="77777777" w:rsidR="00B46EBA" w:rsidRPr="0093459B" w:rsidRDefault="00B46EB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1</w:t>
            </w:r>
          </w:p>
        </w:tc>
      </w:tr>
      <w:tr w:rsidR="0093459B" w14:paraId="552DD93C" w14:textId="77777777" w:rsidTr="0093459B">
        <w:tc>
          <w:tcPr>
            <w:tcW w:w="1400" w:type="dxa"/>
            <w:shd w:val="clear" w:color="auto" w:fill="auto"/>
          </w:tcPr>
          <w:p w14:paraId="20E1DDAC" w14:textId="77777777" w:rsidR="00B46EBA" w:rsidRPr="0093459B" w:rsidRDefault="00B46EB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1401C523" w14:textId="77777777" w:rsidR="00B46EBA" w:rsidRPr="0093459B" w:rsidRDefault="00B46EB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  <w:shd w:val="clear" w:color="auto" w:fill="auto"/>
          </w:tcPr>
          <w:p w14:paraId="22F4854A" w14:textId="77777777" w:rsidR="00B46EBA" w:rsidRPr="0093459B" w:rsidRDefault="00B46EB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14:paraId="19AA3CDB" w14:textId="77777777" w:rsidR="00B46EBA" w:rsidRPr="0093459B" w:rsidRDefault="00B46EB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Art. 33</w:t>
            </w:r>
          </w:p>
        </w:tc>
        <w:tc>
          <w:tcPr>
            <w:tcW w:w="735" w:type="dxa"/>
            <w:shd w:val="clear" w:color="auto" w:fill="auto"/>
          </w:tcPr>
          <w:p w14:paraId="32ED5049" w14:textId="77777777" w:rsidR="00B46EBA" w:rsidRPr="0093459B" w:rsidRDefault="00B46EB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1</w:t>
            </w:r>
          </w:p>
        </w:tc>
      </w:tr>
    </w:tbl>
    <w:p w14:paraId="5AF3AF08" w14:textId="77777777" w:rsidR="0093459B" w:rsidRDefault="0093459B" w:rsidP="0093459B">
      <w:pPr>
        <w:spacing w:line="360" w:lineRule="auto"/>
        <w:rPr>
          <w:lang w:val="es-MX"/>
        </w:rPr>
      </w:pPr>
      <w:r w:rsidRPr="00FE23F1">
        <w:rPr>
          <w:rFonts w:ascii="Arial" w:hAnsi="Arial" w:cs="Arial"/>
          <w:b/>
          <w:bCs/>
          <w:noProof/>
          <w:sz w:val="24"/>
        </w:rPr>
        <w:t>Formalización de la investigación: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400"/>
        <w:gridCol w:w="2240"/>
        <w:gridCol w:w="2000"/>
        <w:gridCol w:w="1600"/>
      </w:tblGrid>
      <w:tr w:rsidR="0093459B" w14:paraId="012A5943" w14:textId="77777777" w:rsidTr="0093459B">
        <w:tc>
          <w:tcPr>
            <w:tcW w:w="1400" w:type="dxa"/>
            <w:shd w:val="clear" w:color="auto" w:fill="auto"/>
          </w:tcPr>
          <w:p w14:paraId="518EB6BF" w14:textId="77777777" w:rsidR="0093459B" w:rsidRPr="0093459B" w:rsidRDefault="0093459B" w:rsidP="009C7D4D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RUC</w:t>
            </w:r>
          </w:p>
        </w:tc>
        <w:tc>
          <w:tcPr>
            <w:tcW w:w="1400" w:type="dxa"/>
            <w:shd w:val="clear" w:color="auto" w:fill="auto"/>
          </w:tcPr>
          <w:p w14:paraId="6B05AC5A" w14:textId="77777777" w:rsidR="0093459B" w:rsidRPr="0093459B" w:rsidRDefault="0093459B" w:rsidP="009C7D4D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RIT</w:t>
            </w:r>
          </w:p>
        </w:tc>
        <w:tc>
          <w:tcPr>
            <w:tcW w:w="2240" w:type="dxa"/>
            <w:shd w:val="clear" w:color="auto" w:fill="auto"/>
          </w:tcPr>
          <w:p w14:paraId="53B1F945" w14:textId="77777777" w:rsidR="0093459B" w:rsidRPr="0093459B" w:rsidRDefault="0093459B" w:rsidP="009C7D4D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Ambito afectado</w:t>
            </w:r>
          </w:p>
        </w:tc>
        <w:tc>
          <w:tcPr>
            <w:tcW w:w="2000" w:type="dxa"/>
            <w:shd w:val="clear" w:color="auto" w:fill="auto"/>
          </w:tcPr>
          <w:p w14:paraId="6DB4C094" w14:textId="77777777" w:rsidR="0093459B" w:rsidRPr="0093459B" w:rsidRDefault="0093459B" w:rsidP="009C7D4D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Detalle del Hito</w:t>
            </w:r>
          </w:p>
        </w:tc>
        <w:tc>
          <w:tcPr>
            <w:tcW w:w="1600" w:type="dxa"/>
            <w:shd w:val="clear" w:color="auto" w:fill="auto"/>
          </w:tcPr>
          <w:p w14:paraId="4A4CD8EA" w14:textId="77777777" w:rsidR="0093459B" w:rsidRPr="0093459B" w:rsidRDefault="0093459B" w:rsidP="009C7D4D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Valor</w:t>
            </w:r>
          </w:p>
        </w:tc>
      </w:tr>
      <w:tr w:rsidR="0093459B" w14:paraId="6E3FDAC3" w14:textId="77777777" w:rsidTr="0093459B">
        <w:tc>
          <w:tcPr>
            <w:tcW w:w="1400" w:type="dxa"/>
            <w:shd w:val="clear" w:color="auto" w:fill="auto"/>
          </w:tcPr>
          <w:p w14:paraId="50AF010F" w14:textId="77777777" w:rsidR="0093459B" w:rsidRPr="0093459B" w:rsidRDefault="0093459B" w:rsidP="009C7D4D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2010065970-1</w:t>
            </w:r>
          </w:p>
        </w:tc>
        <w:tc>
          <w:tcPr>
            <w:tcW w:w="1400" w:type="dxa"/>
            <w:shd w:val="clear" w:color="auto" w:fill="auto"/>
          </w:tcPr>
          <w:p w14:paraId="64C86C3F" w14:textId="77777777" w:rsidR="0093459B" w:rsidRPr="0093459B" w:rsidRDefault="0093459B" w:rsidP="009C7D4D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17329-2020</w:t>
            </w:r>
          </w:p>
        </w:tc>
        <w:tc>
          <w:tcPr>
            <w:tcW w:w="2240" w:type="dxa"/>
            <w:shd w:val="clear" w:color="auto" w:fill="auto"/>
          </w:tcPr>
          <w:p w14:paraId="77EDA358" w14:textId="77777777" w:rsidR="0093459B" w:rsidRPr="0093459B" w:rsidRDefault="0093459B" w:rsidP="0093459B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 xml:space="preserve">RELACIONES.: VALENCIA REYES ESTEBAN CRISTÓBAL / Maltrato habitual(violencia intrafamiliar) </w:t>
            </w:r>
          </w:p>
        </w:tc>
        <w:tc>
          <w:tcPr>
            <w:tcW w:w="2000" w:type="dxa"/>
            <w:shd w:val="clear" w:color="auto" w:fill="auto"/>
          </w:tcPr>
          <w:p w14:paraId="72A06DD6" w14:textId="77777777" w:rsidR="0093459B" w:rsidRPr="0093459B" w:rsidRDefault="0093459B" w:rsidP="009C7D4D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Tiempo investigación</w:t>
            </w:r>
          </w:p>
        </w:tc>
        <w:tc>
          <w:tcPr>
            <w:tcW w:w="1600" w:type="dxa"/>
            <w:shd w:val="clear" w:color="auto" w:fill="auto"/>
          </w:tcPr>
          <w:p w14:paraId="0FA2A926" w14:textId="77777777" w:rsidR="0093459B" w:rsidRPr="0093459B" w:rsidRDefault="0093459B" w:rsidP="009C7D4D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90</w:t>
            </w:r>
          </w:p>
        </w:tc>
      </w:tr>
      <w:tr w:rsidR="0093459B" w14:paraId="0EE71A00" w14:textId="77777777" w:rsidTr="0093459B">
        <w:tc>
          <w:tcPr>
            <w:tcW w:w="1400" w:type="dxa"/>
            <w:shd w:val="clear" w:color="auto" w:fill="auto"/>
          </w:tcPr>
          <w:p w14:paraId="22B86161" w14:textId="77777777" w:rsidR="0093459B" w:rsidRPr="0093459B" w:rsidRDefault="0093459B" w:rsidP="009C7D4D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</w:p>
        </w:tc>
        <w:tc>
          <w:tcPr>
            <w:tcW w:w="1400" w:type="dxa"/>
            <w:shd w:val="clear" w:color="auto" w:fill="auto"/>
          </w:tcPr>
          <w:p w14:paraId="167C8781" w14:textId="77777777" w:rsidR="0093459B" w:rsidRPr="0093459B" w:rsidRDefault="0093459B" w:rsidP="009C7D4D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</w:p>
        </w:tc>
        <w:tc>
          <w:tcPr>
            <w:tcW w:w="2240" w:type="dxa"/>
            <w:shd w:val="clear" w:color="auto" w:fill="auto"/>
          </w:tcPr>
          <w:p w14:paraId="42671B5B" w14:textId="77777777" w:rsidR="0093459B" w:rsidRPr="0093459B" w:rsidRDefault="0093459B" w:rsidP="009C7D4D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</w:p>
        </w:tc>
        <w:tc>
          <w:tcPr>
            <w:tcW w:w="2000" w:type="dxa"/>
            <w:shd w:val="clear" w:color="auto" w:fill="auto"/>
          </w:tcPr>
          <w:p w14:paraId="08915471" w14:textId="77777777" w:rsidR="0093459B" w:rsidRPr="0093459B" w:rsidRDefault="0093459B" w:rsidP="009C7D4D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Grado de participación</w:t>
            </w:r>
          </w:p>
        </w:tc>
        <w:tc>
          <w:tcPr>
            <w:tcW w:w="1600" w:type="dxa"/>
            <w:shd w:val="clear" w:color="auto" w:fill="auto"/>
          </w:tcPr>
          <w:p w14:paraId="4A61397C" w14:textId="77777777" w:rsidR="0093459B" w:rsidRPr="0093459B" w:rsidRDefault="0093459B" w:rsidP="009C7D4D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Autor.</w:t>
            </w:r>
          </w:p>
        </w:tc>
      </w:tr>
      <w:tr w:rsidR="0093459B" w14:paraId="7FC9E506" w14:textId="77777777" w:rsidTr="0093459B">
        <w:tc>
          <w:tcPr>
            <w:tcW w:w="1400" w:type="dxa"/>
            <w:shd w:val="clear" w:color="auto" w:fill="auto"/>
          </w:tcPr>
          <w:p w14:paraId="52DD1E35" w14:textId="77777777" w:rsidR="0093459B" w:rsidRPr="0093459B" w:rsidRDefault="0093459B" w:rsidP="009C7D4D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</w:p>
        </w:tc>
        <w:tc>
          <w:tcPr>
            <w:tcW w:w="1400" w:type="dxa"/>
            <w:shd w:val="clear" w:color="auto" w:fill="auto"/>
          </w:tcPr>
          <w:p w14:paraId="07DCB78A" w14:textId="77777777" w:rsidR="0093459B" w:rsidRPr="0093459B" w:rsidRDefault="0093459B" w:rsidP="009C7D4D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</w:p>
        </w:tc>
        <w:tc>
          <w:tcPr>
            <w:tcW w:w="2240" w:type="dxa"/>
            <w:shd w:val="clear" w:color="auto" w:fill="auto"/>
          </w:tcPr>
          <w:p w14:paraId="3979EC45" w14:textId="77777777" w:rsidR="0093459B" w:rsidRPr="0093459B" w:rsidRDefault="0093459B" w:rsidP="009C7D4D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</w:p>
        </w:tc>
        <w:tc>
          <w:tcPr>
            <w:tcW w:w="2000" w:type="dxa"/>
            <w:shd w:val="clear" w:color="auto" w:fill="auto"/>
          </w:tcPr>
          <w:p w14:paraId="1569E351" w14:textId="77777777" w:rsidR="0093459B" w:rsidRPr="0093459B" w:rsidRDefault="0093459B" w:rsidP="009C7D4D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Escala</w:t>
            </w:r>
          </w:p>
        </w:tc>
        <w:tc>
          <w:tcPr>
            <w:tcW w:w="1600" w:type="dxa"/>
            <w:shd w:val="clear" w:color="auto" w:fill="auto"/>
          </w:tcPr>
          <w:p w14:paraId="1A426282" w14:textId="77777777" w:rsidR="0093459B" w:rsidRPr="0093459B" w:rsidRDefault="0093459B" w:rsidP="009C7D4D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Días.</w:t>
            </w:r>
          </w:p>
        </w:tc>
      </w:tr>
      <w:tr w:rsidR="0093459B" w14:paraId="0F0DEC6A" w14:textId="77777777" w:rsidTr="0093459B">
        <w:tc>
          <w:tcPr>
            <w:tcW w:w="1400" w:type="dxa"/>
            <w:shd w:val="clear" w:color="auto" w:fill="auto"/>
          </w:tcPr>
          <w:p w14:paraId="7F64022C" w14:textId="77777777" w:rsidR="0093459B" w:rsidRPr="0093459B" w:rsidRDefault="0093459B" w:rsidP="009C7D4D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</w:p>
        </w:tc>
        <w:tc>
          <w:tcPr>
            <w:tcW w:w="1400" w:type="dxa"/>
            <w:shd w:val="clear" w:color="auto" w:fill="auto"/>
          </w:tcPr>
          <w:p w14:paraId="3AB460E0" w14:textId="77777777" w:rsidR="0093459B" w:rsidRPr="0093459B" w:rsidRDefault="0093459B" w:rsidP="009C7D4D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</w:p>
        </w:tc>
        <w:tc>
          <w:tcPr>
            <w:tcW w:w="2240" w:type="dxa"/>
            <w:shd w:val="clear" w:color="auto" w:fill="auto"/>
          </w:tcPr>
          <w:p w14:paraId="34F533D6" w14:textId="77777777" w:rsidR="0093459B" w:rsidRPr="0093459B" w:rsidRDefault="0093459B" w:rsidP="009C7D4D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</w:p>
        </w:tc>
        <w:tc>
          <w:tcPr>
            <w:tcW w:w="2000" w:type="dxa"/>
            <w:shd w:val="clear" w:color="auto" w:fill="auto"/>
          </w:tcPr>
          <w:p w14:paraId="3DD27701" w14:textId="77777777" w:rsidR="0093459B" w:rsidRPr="0093459B" w:rsidRDefault="0093459B" w:rsidP="009C7D4D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Grado de ejecución</w:t>
            </w:r>
          </w:p>
        </w:tc>
        <w:tc>
          <w:tcPr>
            <w:tcW w:w="1600" w:type="dxa"/>
            <w:shd w:val="clear" w:color="auto" w:fill="auto"/>
          </w:tcPr>
          <w:p w14:paraId="4E2C282C" w14:textId="77777777" w:rsidR="0093459B" w:rsidRPr="0093459B" w:rsidRDefault="0093459B" w:rsidP="009C7D4D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CONSUMADO</w:t>
            </w:r>
          </w:p>
        </w:tc>
      </w:tr>
    </w:tbl>
    <w:p w14:paraId="24335C7A" w14:textId="77777777" w:rsidR="00B46EBA" w:rsidRDefault="00B46EBA" w:rsidP="0093459B">
      <w:pPr>
        <w:spacing w:line="360" w:lineRule="auto"/>
        <w:rPr>
          <w:lang w:val="es-MX"/>
        </w:rPr>
      </w:pPr>
      <w:r w:rsidRPr="00B0693B">
        <w:rPr>
          <w:rFonts w:ascii="Arial" w:hAnsi="Arial" w:cs="Arial"/>
          <w:b/>
          <w:bCs/>
          <w:noProof/>
          <w:sz w:val="24"/>
        </w:rPr>
        <w:t>Decreta medidas cautelares</w:t>
      </w:r>
      <w:r>
        <w:rPr>
          <w:rFonts w:ascii="Arial" w:hAnsi="Arial" w:cs="Arial"/>
          <w:b/>
          <w:bCs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600"/>
        <w:gridCol w:w="802"/>
        <w:gridCol w:w="3118"/>
        <w:gridCol w:w="1689"/>
        <w:gridCol w:w="1031"/>
      </w:tblGrid>
      <w:tr w:rsidR="0093459B" w14:paraId="1EB7DF7B" w14:textId="77777777" w:rsidTr="0093459B">
        <w:tc>
          <w:tcPr>
            <w:tcW w:w="1400" w:type="dxa"/>
            <w:shd w:val="clear" w:color="auto" w:fill="auto"/>
          </w:tcPr>
          <w:p w14:paraId="616F701D" w14:textId="77777777" w:rsidR="00B46EBA" w:rsidRPr="0093459B" w:rsidRDefault="00B46EB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RUC</w:t>
            </w:r>
          </w:p>
        </w:tc>
        <w:tc>
          <w:tcPr>
            <w:tcW w:w="1402" w:type="dxa"/>
            <w:gridSpan w:val="2"/>
            <w:shd w:val="clear" w:color="auto" w:fill="auto"/>
          </w:tcPr>
          <w:p w14:paraId="0B2CE06E" w14:textId="77777777" w:rsidR="00B46EBA" w:rsidRPr="0093459B" w:rsidRDefault="00B46EB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RIT</w:t>
            </w:r>
          </w:p>
        </w:tc>
        <w:tc>
          <w:tcPr>
            <w:tcW w:w="3118" w:type="dxa"/>
            <w:shd w:val="clear" w:color="auto" w:fill="auto"/>
          </w:tcPr>
          <w:p w14:paraId="53AA91E9" w14:textId="77777777" w:rsidR="00B46EBA" w:rsidRPr="0093459B" w:rsidRDefault="00B46EB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Ambito afectado</w:t>
            </w:r>
          </w:p>
        </w:tc>
        <w:tc>
          <w:tcPr>
            <w:tcW w:w="1689" w:type="dxa"/>
            <w:shd w:val="clear" w:color="auto" w:fill="auto"/>
          </w:tcPr>
          <w:p w14:paraId="51AC6917" w14:textId="77777777" w:rsidR="00B46EBA" w:rsidRPr="0093459B" w:rsidRDefault="00B46EB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Detalle del Hito</w:t>
            </w:r>
          </w:p>
        </w:tc>
        <w:tc>
          <w:tcPr>
            <w:tcW w:w="1031" w:type="dxa"/>
            <w:shd w:val="clear" w:color="auto" w:fill="auto"/>
          </w:tcPr>
          <w:p w14:paraId="5E488234" w14:textId="77777777" w:rsidR="00B46EBA" w:rsidRPr="0093459B" w:rsidRDefault="00B46EB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Valor</w:t>
            </w:r>
          </w:p>
        </w:tc>
      </w:tr>
      <w:tr w:rsidR="0093459B" w14:paraId="1AB63A0E" w14:textId="77777777" w:rsidTr="0093459B">
        <w:tc>
          <w:tcPr>
            <w:tcW w:w="1400" w:type="dxa"/>
            <w:shd w:val="clear" w:color="auto" w:fill="auto"/>
          </w:tcPr>
          <w:p w14:paraId="0F053C51" w14:textId="77777777" w:rsidR="00B46EBA" w:rsidRPr="0093459B" w:rsidRDefault="00B46EB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2010065970-1</w:t>
            </w:r>
          </w:p>
        </w:tc>
        <w:tc>
          <w:tcPr>
            <w:tcW w:w="1402" w:type="dxa"/>
            <w:gridSpan w:val="2"/>
            <w:shd w:val="clear" w:color="auto" w:fill="auto"/>
          </w:tcPr>
          <w:p w14:paraId="56E79F9B" w14:textId="77777777" w:rsidR="00B46EBA" w:rsidRPr="0093459B" w:rsidRDefault="00B46EB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17329-2020</w:t>
            </w:r>
          </w:p>
        </w:tc>
        <w:tc>
          <w:tcPr>
            <w:tcW w:w="3118" w:type="dxa"/>
            <w:shd w:val="clear" w:color="auto" w:fill="auto"/>
          </w:tcPr>
          <w:p w14:paraId="0EE2CF49" w14:textId="77777777" w:rsidR="00B46EBA" w:rsidRPr="0093459B" w:rsidRDefault="00B46EB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PARTICIPANTES.: Denunciado. - VALENCIA REYES  ESTEBAN CRISTÓBAL</w:t>
            </w:r>
          </w:p>
        </w:tc>
        <w:tc>
          <w:tcPr>
            <w:tcW w:w="1689" w:type="dxa"/>
            <w:shd w:val="clear" w:color="auto" w:fill="auto"/>
          </w:tcPr>
          <w:p w14:paraId="2E36CC0F" w14:textId="77777777" w:rsidR="00B46EBA" w:rsidRPr="0093459B" w:rsidRDefault="00B46EB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Escala de duración</w:t>
            </w:r>
          </w:p>
        </w:tc>
        <w:tc>
          <w:tcPr>
            <w:tcW w:w="1031" w:type="dxa"/>
            <w:shd w:val="clear" w:color="auto" w:fill="auto"/>
          </w:tcPr>
          <w:p w14:paraId="073F1932" w14:textId="77777777" w:rsidR="00B46EBA" w:rsidRPr="0093459B" w:rsidRDefault="00B46EBA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Ninguno.</w:t>
            </w:r>
          </w:p>
        </w:tc>
      </w:tr>
      <w:tr w:rsidR="0093459B" w14:paraId="02041ABE" w14:textId="77777777" w:rsidTr="0093459B">
        <w:tc>
          <w:tcPr>
            <w:tcW w:w="2000" w:type="dxa"/>
            <w:gridSpan w:val="2"/>
            <w:shd w:val="clear" w:color="auto" w:fill="auto"/>
          </w:tcPr>
          <w:p w14:paraId="5BDDE8FA" w14:textId="77777777" w:rsidR="0093459B" w:rsidRPr="0093459B" w:rsidRDefault="0093459B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Tipo de medida</w:t>
            </w:r>
          </w:p>
        </w:tc>
        <w:tc>
          <w:tcPr>
            <w:tcW w:w="6640" w:type="dxa"/>
            <w:gridSpan w:val="4"/>
            <w:shd w:val="clear" w:color="auto" w:fill="auto"/>
          </w:tcPr>
          <w:p w14:paraId="6B3F9A01" w14:textId="77777777" w:rsidR="0093459B" w:rsidRPr="0093459B" w:rsidRDefault="0093459B">
            <w:pPr>
              <w:rPr>
                <w:rFonts w:ascii="Calibri" w:eastAsia="Calibri" w:hAnsi="Calibri"/>
                <w:sz w:val="22"/>
                <w:szCs w:val="22"/>
                <w:lang w:val="es-MX"/>
              </w:rPr>
            </w:pPr>
            <w:r w:rsidRPr="0093459B">
              <w:rPr>
                <w:rFonts w:ascii="Calibri" w:eastAsia="Calibri" w:hAnsi="Calibri"/>
                <w:sz w:val="22"/>
                <w:szCs w:val="22"/>
                <w:lang w:val="es-MX"/>
              </w:rPr>
              <w:t>Art. 9° letra b Medida cautelar VIF Prohibición de acercamiento a la víctima</w:t>
            </w:r>
          </w:p>
        </w:tc>
      </w:tr>
    </w:tbl>
    <w:p w14:paraId="7282A098" w14:textId="77777777" w:rsidR="00B46EBA" w:rsidRPr="00EC4AE5" w:rsidRDefault="00B46EBA">
      <w:pPr>
        <w:rPr>
          <w:lang w:val="es-MX"/>
        </w:rPr>
      </w:pPr>
    </w:p>
    <w:p w14:paraId="1857E28E" w14:textId="77777777" w:rsidR="00B46EBA" w:rsidRDefault="00B46EBA">
      <w:pPr>
        <w:spacing w:line="360" w:lineRule="auto"/>
      </w:pPr>
    </w:p>
    <w:p w14:paraId="7E9B2B63" w14:textId="77777777" w:rsidR="00B46EBA" w:rsidRDefault="00B46EBA">
      <w:pPr>
        <w:spacing w:line="360" w:lineRule="auto"/>
        <w:ind w:firstLine="708"/>
        <w:jc w:val="both"/>
        <w:rPr>
          <w:rFonts w:ascii="Arial" w:hAnsi="Arial" w:cs="Arial"/>
          <w:sz w:val="24"/>
        </w:rPr>
        <w:sectPr w:rsidR="00B46EBA" w:rsidSect="0093459B">
          <w:type w:val="continuous"/>
          <w:pgSz w:w="12240" w:h="20160" w:code="5"/>
          <w:pgMar w:top="1417" w:right="1701" w:bottom="1417" w:left="1701" w:header="720" w:footer="720" w:gutter="0"/>
          <w:cols w:space="720"/>
          <w:docGrid w:linePitch="272"/>
        </w:sectPr>
      </w:pPr>
      <w:r>
        <w:rPr>
          <w:rFonts w:ascii="Arial" w:hAnsi="Arial" w:cs="Arial"/>
          <w:sz w:val="24"/>
        </w:rPr>
        <w:t>Dirigió la audiencia y resolvió -</w:t>
      </w:r>
      <w:r>
        <w:rPr>
          <w:rFonts w:ascii="Arial" w:hAnsi="Arial" w:cs="Arial"/>
          <w:bCs/>
          <w:sz w:val="24"/>
        </w:rPr>
        <w:t xml:space="preserve"> </w:t>
      </w:r>
      <w:r w:rsidRPr="006D5D35">
        <w:rPr>
          <w:rFonts w:ascii="Arial" w:hAnsi="Arial" w:cs="Arial"/>
          <w:noProof/>
          <w:sz w:val="24"/>
        </w:rPr>
        <w:t>MARIA DEL PILAR LABARCA ROCCO</w:t>
      </w:r>
      <w:r>
        <w:rPr>
          <w:rFonts w:ascii="Arial" w:hAnsi="Arial" w:cs="Arial"/>
          <w:sz w:val="24"/>
        </w:rPr>
        <w:t>.</w:t>
      </w:r>
    </w:p>
    <w:p w14:paraId="21DC71F3" w14:textId="77777777" w:rsidR="00B46EBA" w:rsidRDefault="00B46EBA">
      <w:pPr>
        <w:spacing w:line="360" w:lineRule="auto"/>
        <w:ind w:firstLine="708"/>
        <w:jc w:val="both"/>
      </w:pPr>
    </w:p>
    <w:p w14:paraId="210C29DB" w14:textId="77777777" w:rsidR="00373D1A" w:rsidRDefault="00373D1A"/>
    <w:sectPr w:rsidR="00373D1A" w:rsidSect="0093459B">
      <w:type w:val="continuous"/>
      <w:pgSz w:w="12240" w:h="20160" w:code="5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70"/>
    <w:rsid w:val="000B11B4"/>
    <w:rsid w:val="00373D1A"/>
    <w:rsid w:val="00784370"/>
    <w:rsid w:val="00874581"/>
    <w:rsid w:val="0093459B"/>
    <w:rsid w:val="00B46EBA"/>
    <w:rsid w:val="00D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4A4B9"/>
  <w15:docId w15:val="{E725512B-4C77-4BC7-83F1-EAC0C76F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 w:cs="Arial"/>
      <w:sz w:val="24"/>
    </w:rPr>
  </w:style>
  <w:style w:type="table" w:styleId="Tablaconcuadrcula">
    <w:name w:val="Table Grid"/>
    <w:basedOn w:val="Tablanormal"/>
    <w:uiPriority w:val="59"/>
    <w:rsid w:val="008745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Edi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TemplateEdicion</Template>
  <TotalTime>2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Orden S.A.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González Yáñez</dc:creator>
  <cp:keywords/>
  <dc:description/>
  <cp:lastModifiedBy>Juan Pablo Donoso Krauss</cp:lastModifiedBy>
  <cp:revision>2</cp:revision>
  <dcterms:created xsi:type="dcterms:W3CDTF">2022-03-09T13:19:00Z</dcterms:created>
  <dcterms:modified xsi:type="dcterms:W3CDTF">2022-03-09T13:19:00Z</dcterms:modified>
</cp:coreProperties>
</file>